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2081" w14:textId="36B54432"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 xml:space="preserve">Přihláška </w:t>
      </w:r>
      <w:r w:rsidR="00925B82" w:rsidRPr="00925B82">
        <w:rPr>
          <w:b/>
          <w:sz w:val="24"/>
          <w:szCs w:val="24"/>
        </w:rPr>
        <w:t>na příměstský tábor</w:t>
      </w:r>
      <w:r w:rsidR="00B51324">
        <w:rPr>
          <w:b/>
          <w:sz w:val="24"/>
          <w:szCs w:val="24"/>
        </w:rPr>
        <w:t xml:space="preserve"> </w:t>
      </w:r>
      <w:r w:rsidR="00796EB2" w:rsidRPr="00796EB2">
        <w:rPr>
          <w:b/>
          <w:sz w:val="24"/>
          <w:szCs w:val="24"/>
        </w:rPr>
        <w:t>na období</w:t>
      </w:r>
      <w:r w:rsidR="00624335">
        <w:rPr>
          <w:b/>
          <w:sz w:val="24"/>
          <w:szCs w:val="24"/>
        </w:rPr>
        <w:t>:</w:t>
      </w:r>
    </w:p>
    <w:p w14:paraId="0B4A2082" w14:textId="77777777" w:rsidR="00D654BE" w:rsidRDefault="00D654BE" w:rsidP="003A0B3F">
      <w:pPr>
        <w:jc w:val="center"/>
        <w:rPr>
          <w:i/>
          <w:sz w:val="20"/>
          <w:szCs w:val="20"/>
        </w:rPr>
      </w:pPr>
    </w:p>
    <w:p w14:paraId="0B4A2083" w14:textId="77777777" w:rsidR="00F428E5" w:rsidRDefault="00F428E5" w:rsidP="00F428E5">
      <w:pPr>
        <w:tabs>
          <w:tab w:val="left" w:pos="3261"/>
        </w:tabs>
        <w:jc w:val="left"/>
        <w:rPr>
          <w:i/>
          <w:sz w:val="20"/>
          <w:szCs w:val="20"/>
        </w:rPr>
      </w:pPr>
    </w:p>
    <w:p w14:paraId="0B4A2084" w14:textId="366D1E4A" w:rsidR="009A53B8" w:rsidRPr="00394A44" w:rsidRDefault="00F428E5" w:rsidP="00C1518A">
      <w:pPr>
        <w:jc w:val="left"/>
        <w:rPr>
          <w:i/>
          <w:sz w:val="24"/>
          <w:szCs w:val="24"/>
        </w:rPr>
      </w:pPr>
      <w:r w:rsidRPr="00394A44">
        <w:rPr>
          <w:i/>
          <w:sz w:val="24"/>
          <w:szCs w:val="24"/>
        </w:rPr>
        <w:sym w:font="Symbol" w:char="F09D"/>
      </w:r>
      <w:r w:rsidR="000878B7" w:rsidRPr="00394A44">
        <w:rPr>
          <w:i/>
          <w:sz w:val="24"/>
          <w:szCs w:val="24"/>
        </w:rPr>
        <w:t xml:space="preserve"> </w:t>
      </w:r>
      <w:r w:rsidR="00AE35C4">
        <w:rPr>
          <w:i/>
          <w:sz w:val="24"/>
          <w:szCs w:val="24"/>
        </w:rPr>
        <w:t>11</w:t>
      </w:r>
      <w:r w:rsidR="000878B7" w:rsidRPr="00394A44">
        <w:rPr>
          <w:i/>
          <w:sz w:val="24"/>
          <w:szCs w:val="24"/>
        </w:rPr>
        <w:t xml:space="preserve">. – </w:t>
      </w:r>
      <w:r w:rsidR="00AE35C4">
        <w:rPr>
          <w:i/>
          <w:sz w:val="24"/>
          <w:szCs w:val="24"/>
        </w:rPr>
        <w:t>15</w:t>
      </w:r>
      <w:r w:rsidRPr="00394A44">
        <w:rPr>
          <w:i/>
          <w:sz w:val="24"/>
          <w:szCs w:val="24"/>
        </w:rPr>
        <w:t>. 7. 202</w:t>
      </w:r>
      <w:r w:rsidR="00AE35C4">
        <w:rPr>
          <w:i/>
          <w:sz w:val="24"/>
          <w:szCs w:val="24"/>
        </w:rPr>
        <w:t>2</w:t>
      </w:r>
      <w:r w:rsidR="00394A44" w:rsidRPr="00394A44">
        <w:rPr>
          <w:i/>
          <w:sz w:val="24"/>
          <w:szCs w:val="24"/>
        </w:rPr>
        <w:tab/>
      </w:r>
      <w:r w:rsidRPr="00394A44">
        <w:rPr>
          <w:i/>
          <w:sz w:val="24"/>
          <w:szCs w:val="24"/>
        </w:rPr>
        <w:sym w:font="Symbol" w:char="F09D"/>
      </w:r>
      <w:r w:rsidR="000878B7" w:rsidRPr="00394A44">
        <w:rPr>
          <w:i/>
          <w:sz w:val="24"/>
          <w:szCs w:val="24"/>
        </w:rPr>
        <w:t xml:space="preserve"> </w:t>
      </w:r>
      <w:r w:rsidR="00AE35C4">
        <w:rPr>
          <w:i/>
          <w:sz w:val="24"/>
          <w:szCs w:val="24"/>
        </w:rPr>
        <w:t>18.7</w:t>
      </w:r>
      <w:r w:rsidRPr="00394A44">
        <w:rPr>
          <w:i/>
          <w:sz w:val="24"/>
          <w:szCs w:val="24"/>
        </w:rPr>
        <w:t xml:space="preserve">. – </w:t>
      </w:r>
      <w:r w:rsidR="00AE35C4">
        <w:rPr>
          <w:i/>
          <w:sz w:val="24"/>
          <w:szCs w:val="24"/>
        </w:rPr>
        <w:t>22.7.2022</w:t>
      </w:r>
      <w:r w:rsidRPr="00394A44">
        <w:rPr>
          <w:i/>
          <w:sz w:val="24"/>
          <w:szCs w:val="24"/>
        </w:rPr>
        <w:tab/>
      </w:r>
      <w:r w:rsidRPr="00394A44">
        <w:rPr>
          <w:i/>
          <w:sz w:val="24"/>
          <w:szCs w:val="24"/>
        </w:rPr>
        <w:sym w:font="Symbol" w:char="F09D"/>
      </w:r>
      <w:r w:rsidR="000878B7" w:rsidRPr="00394A44">
        <w:rPr>
          <w:i/>
          <w:sz w:val="24"/>
          <w:szCs w:val="24"/>
        </w:rPr>
        <w:t xml:space="preserve"> </w:t>
      </w:r>
      <w:r w:rsidR="00AE35C4">
        <w:rPr>
          <w:i/>
          <w:sz w:val="24"/>
          <w:szCs w:val="24"/>
        </w:rPr>
        <w:t>1. - 5.8</w:t>
      </w:r>
      <w:r w:rsidRPr="00394A44">
        <w:rPr>
          <w:i/>
          <w:sz w:val="24"/>
          <w:szCs w:val="24"/>
        </w:rPr>
        <w:t>. 202</w:t>
      </w:r>
      <w:r w:rsidR="00AE35C4">
        <w:rPr>
          <w:i/>
          <w:sz w:val="24"/>
          <w:szCs w:val="24"/>
        </w:rPr>
        <w:t>2</w:t>
      </w:r>
      <w:r w:rsidRPr="00394A44">
        <w:rPr>
          <w:i/>
          <w:sz w:val="24"/>
          <w:szCs w:val="24"/>
        </w:rPr>
        <w:sym w:font="Symbol" w:char="F09D"/>
      </w:r>
      <w:r w:rsidR="000878B7" w:rsidRPr="00394A44">
        <w:rPr>
          <w:i/>
          <w:sz w:val="24"/>
          <w:szCs w:val="24"/>
        </w:rPr>
        <w:t xml:space="preserve"> </w:t>
      </w:r>
      <w:r w:rsidR="00B51324">
        <w:rPr>
          <w:i/>
          <w:sz w:val="24"/>
          <w:szCs w:val="24"/>
        </w:rPr>
        <w:t>15.8.</w:t>
      </w:r>
      <w:r w:rsidRPr="00394A44">
        <w:rPr>
          <w:i/>
          <w:sz w:val="24"/>
          <w:szCs w:val="24"/>
        </w:rPr>
        <w:t xml:space="preserve"> – </w:t>
      </w:r>
      <w:r w:rsidR="00B51324">
        <w:rPr>
          <w:i/>
          <w:sz w:val="24"/>
          <w:szCs w:val="24"/>
        </w:rPr>
        <w:t>19</w:t>
      </w:r>
      <w:r w:rsidRPr="00394A44">
        <w:rPr>
          <w:i/>
          <w:sz w:val="24"/>
          <w:szCs w:val="24"/>
        </w:rPr>
        <w:t>. 8. 202</w:t>
      </w:r>
      <w:r w:rsidR="00B51324">
        <w:rPr>
          <w:i/>
          <w:sz w:val="24"/>
          <w:szCs w:val="24"/>
        </w:rPr>
        <w:t xml:space="preserve">2 </w:t>
      </w:r>
      <w:r w:rsidR="00B51324" w:rsidRPr="00394A44">
        <w:rPr>
          <w:i/>
          <w:sz w:val="24"/>
          <w:szCs w:val="24"/>
        </w:rPr>
        <w:sym w:font="Symbol" w:char="F09D"/>
      </w:r>
      <w:r w:rsidR="00B51324" w:rsidRPr="00394A44">
        <w:rPr>
          <w:i/>
          <w:sz w:val="24"/>
          <w:szCs w:val="24"/>
        </w:rPr>
        <w:t xml:space="preserve"> </w:t>
      </w:r>
      <w:r w:rsidR="00B51324">
        <w:rPr>
          <w:i/>
          <w:sz w:val="24"/>
          <w:szCs w:val="24"/>
        </w:rPr>
        <w:t>22.8. – 26.8</w:t>
      </w:r>
      <w:r w:rsidR="00B51324" w:rsidRPr="00394A44">
        <w:rPr>
          <w:i/>
          <w:sz w:val="24"/>
          <w:szCs w:val="24"/>
        </w:rPr>
        <w:t>. 202</w:t>
      </w:r>
      <w:r w:rsidR="00B51324">
        <w:rPr>
          <w:i/>
          <w:sz w:val="24"/>
          <w:szCs w:val="24"/>
        </w:rPr>
        <w:t>2</w:t>
      </w:r>
    </w:p>
    <w:p w14:paraId="0B4A2085" w14:textId="77777777" w:rsidR="00394A44" w:rsidRDefault="00394A44" w:rsidP="00C1518A">
      <w:pPr>
        <w:jc w:val="left"/>
        <w:rPr>
          <w:i/>
          <w:sz w:val="20"/>
          <w:szCs w:val="20"/>
        </w:rPr>
      </w:pPr>
    </w:p>
    <w:p w14:paraId="0B4A2086" w14:textId="77777777" w:rsidR="00624335" w:rsidRPr="00394A44" w:rsidRDefault="00925B82" w:rsidP="00925B82">
      <w:pPr>
        <w:jc w:val="left"/>
        <w:rPr>
          <w:rFonts w:cstheme="minorHAnsi"/>
          <w:b/>
          <w:sz w:val="24"/>
          <w:szCs w:val="24"/>
        </w:rPr>
      </w:pPr>
      <w:r w:rsidRPr="00394A44">
        <w:rPr>
          <w:rFonts w:cstheme="minorHAnsi"/>
          <w:b/>
          <w:sz w:val="24"/>
          <w:szCs w:val="24"/>
        </w:rPr>
        <w:t>Pro</w:t>
      </w:r>
      <w:r w:rsidRPr="00394A44">
        <w:rPr>
          <w:rFonts w:cstheme="minorHAnsi"/>
          <w:sz w:val="24"/>
          <w:szCs w:val="24"/>
        </w:rPr>
        <w:t>vo</w:t>
      </w:r>
      <w:r w:rsidRPr="00394A44">
        <w:rPr>
          <w:rFonts w:cstheme="minorHAnsi"/>
          <w:b/>
          <w:sz w:val="24"/>
          <w:szCs w:val="24"/>
        </w:rPr>
        <w:t xml:space="preserve">zovatel: </w:t>
      </w:r>
      <w:r w:rsidR="0095752A" w:rsidRPr="00394A44">
        <w:rPr>
          <w:rFonts w:cstheme="minorHAnsi"/>
          <w:b/>
          <w:sz w:val="24"/>
          <w:szCs w:val="24"/>
        </w:rPr>
        <w:t xml:space="preserve">Fortuna in natura </w:t>
      </w:r>
      <w:proofErr w:type="spellStart"/>
      <w:r w:rsidR="0095752A" w:rsidRPr="00394A44">
        <w:rPr>
          <w:rFonts w:cstheme="minorHAnsi"/>
          <w:b/>
          <w:sz w:val="24"/>
          <w:szCs w:val="24"/>
        </w:rPr>
        <w:t>z.s</w:t>
      </w:r>
      <w:proofErr w:type="spellEnd"/>
      <w:r w:rsidR="0095752A" w:rsidRPr="00394A44">
        <w:rPr>
          <w:rFonts w:cstheme="minorHAnsi"/>
          <w:b/>
          <w:sz w:val="24"/>
          <w:szCs w:val="24"/>
        </w:rPr>
        <w:t>.</w:t>
      </w:r>
      <w:r w:rsidRPr="00394A44">
        <w:rPr>
          <w:rFonts w:cstheme="minorHAnsi"/>
          <w:b/>
          <w:sz w:val="24"/>
          <w:szCs w:val="24"/>
        </w:rPr>
        <w:br/>
        <w:t xml:space="preserve">Adresa: </w:t>
      </w:r>
      <w:r w:rsidR="0095752A" w:rsidRPr="00394A44">
        <w:rPr>
          <w:rFonts w:cstheme="minorHAnsi"/>
          <w:b/>
          <w:sz w:val="24"/>
          <w:szCs w:val="24"/>
        </w:rPr>
        <w:t xml:space="preserve">Plynárenská </w:t>
      </w:r>
      <w:r w:rsidR="00C1518A" w:rsidRPr="00394A44">
        <w:rPr>
          <w:rFonts w:cstheme="minorHAnsi"/>
          <w:b/>
          <w:sz w:val="24"/>
          <w:szCs w:val="24"/>
        </w:rPr>
        <w:t>832</w:t>
      </w:r>
      <w:r w:rsidRPr="00394A44">
        <w:rPr>
          <w:rFonts w:cstheme="minorHAnsi"/>
          <w:b/>
          <w:sz w:val="24"/>
          <w:szCs w:val="24"/>
        </w:rPr>
        <w:t>, Česká Lípa 47001</w:t>
      </w:r>
    </w:p>
    <w:p w14:paraId="0B4A2087" w14:textId="77777777" w:rsidR="005D5724" w:rsidRDefault="005D5724" w:rsidP="008C1B3F">
      <w:pPr>
        <w:spacing w:before="120"/>
        <w:rPr>
          <w:rFonts w:cstheme="minorHAnsi"/>
          <w:b/>
          <w:sz w:val="19"/>
          <w:szCs w:val="19"/>
        </w:rPr>
      </w:pPr>
    </w:p>
    <w:p w14:paraId="0B4A2088" w14:textId="77777777" w:rsidR="009035A9" w:rsidRPr="00A4334F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A4334F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9"/>
        <w:gridCol w:w="5313"/>
      </w:tblGrid>
      <w:tr w:rsidR="00775373" w:rsidRPr="00A4334F" w14:paraId="0B4A208B" w14:textId="77777777" w:rsidTr="00375081">
        <w:trPr>
          <w:trHeight w:val="327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A2089" w14:textId="77777777" w:rsidR="005D5724" w:rsidRDefault="005D5724" w:rsidP="008C1B38">
            <w:pPr>
              <w:spacing w:before="60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0B4A208A" w14:textId="77777777" w:rsidR="005D5724" w:rsidRPr="00A4334F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Jméno a příjmení </w:t>
            </w:r>
            <w:proofErr w:type="gramStart"/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dítěte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………………………………………………………………………</w:t>
            </w:r>
            <w:r w:rsidR="005D5724">
              <w:rPr>
                <w:rFonts w:cstheme="minorHAnsi"/>
                <w:sz w:val="20"/>
                <w:szCs w:val="20"/>
              </w:rPr>
              <w:t>……………………..</w:t>
            </w:r>
          </w:p>
        </w:tc>
      </w:tr>
      <w:tr w:rsidR="009035A9" w:rsidRPr="00A4334F" w14:paraId="0B4A2090" w14:textId="77777777" w:rsidTr="00375081">
        <w:trPr>
          <w:trHeight w:val="299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208C" w14:textId="77777777" w:rsidR="005D5724" w:rsidRDefault="005D5724" w:rsidP="003A0B3F">
            <w:pPr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0B4A208D" w14:textId="77777777" w:rsidR="009035A9" w:rsidRPr="00A4334F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Datum </w:t>
            </w:r>
            <w:proofErr w:type="gramStart"/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narození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A208E" w14:textId="77777777" w:rsidR="005D5724" w:rsidRDefault="005D5724" w:rsidP="003A0B3F">
            <w:pPr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0B4A208F" w14:textId="77777777" w:rsidR="009035A9" w:rsidRPr="00A4334F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Rodné </w:t>
            </w:r>
            <w:proofErr w:type="gramStart"/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číslo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</w:tc>
      </w:tr>
      <w:tr w:rsidR="009035A9" w:rsidRPr="00A4334F" w14:paraId="0B4A2097" w14:textId="77777777" w:rsidTr="00375081">
        <w:trPr>
          <w:trHeight w:val="1159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A2091" w14:textId="77777777" w:rsidR="005D5724" w:rsidRDefault="005D5724" w:rsidP="007328A4">
            <w:pPr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0B4A2092" w14:textId="77777777" w:rsidR="007328A4" w:rsidRPr="00A4334F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Základní škol</w:t>
            </w:r>
            <w:r w:rsidR="00FC3D62"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a</w:t>
            </w:r>
            <w:r w:rsidR="008457DB"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, kde je dítě v daném období zapsané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</w:p>
          <w:p w14:paraId="0B4A2093" w14:textId="77777777" w:rsidR="00CB7C3C" w:rsidRPr="00A4334F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0B4A2094" w14:textId="77777777" w:rsidR="001840E0" w:rsidRPr="00A4334F" w:rsidRDefault="001840E0" w:rsidP="001840E0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5D5724">
              <w:rPr>
                <w:rFonts w:cstheme="minorHAnsi"/>
                <w:sz w:val="20"/>
                <w:szCs w:val="20"/>
              </w:rPr>
              <w:t>……………….</w:t>
            </w:r>
            <w:r w:rsidRPr="00A4334F">
              <w:rPr>
                <w:rFonts w:cstheme="minorHAnsi"/>
                <w:sz w:val="20"/>
                <w:szCs w:val="20"/>
              </w:rPr>
              <w:t>.</w:t>
            </w:r>
          </w:p>
          <w:p w14:paraId="0B4A2095" w14:textId="77777777" w:rsidR="00CB7C3C" w:rsidRPr="00A4334F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0B4A2096" w14:textId="77777777" w:rsidR="001840E0" w:rsidRPr="00A4334F" w:rsidRDefault="001840E0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A4334F" w14:paraId="0B4A209B" w14:textId="77777777" w:rsidTr="00375081">
        <w:trPr>
          <w:trHeight w:val="694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98" w14:textId="77777777" w:rsidR="009035A9" w:rsidRPr="00A4334F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Adresa trvalého pobytu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……………………………………………………………………………</w:t>
            </w:r>
          </w:p>
          <w:p w14:paraId="0B4A2099" w14:textId="77777777" w:rsidR="00CB7C3C" w:rsidRPr="00A4334F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0B4A209A" w14:textId="77777777" w:rsidR="00CB7C3C" w:rsidRPr="00A4334F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A4334F" w14:paraId="0B4A209D" w14:textId="77777777" w:rsidTr="00375081">
        <w:trPr>
          <w:trHeight w:val="227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9C" w14:textId="77777777" w:rsidR="009035A9" w:rsidRPr="00A4334F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Zdravotní poji</w:t>
            </w:r>
            <w:r w:rsidR="000F6631"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šť</w:t>
            </w: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ovna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 xml:space="preserve"> …………………………………………………………</w:t>
            </w:r>
            <w:r w:rsidR="005D5724">
              <w:rPr>
                <w:rFonts w:cstheme="minorHAnsi"/>
                <w:sz w:val="20"/>
                <w:szCs w:val="20"/>
              </w:rPr>
              <w:t>………………</w:t>
            </w:r>
            <w:proofErr w:type="gramStart"/>
            <w:r w:rsidR="005D5724">
              <w:rPr>
                <w:rFonts w:cstheme="minorHAnsi"/>
                <w:sz w:val="20"/>
                <w:szCs w:val="20"/>
              </w:rPr>
              <w:t>…….</w:t>
            </w:r>
            <w:proofErr w:type="gramEnd"/>
          </w:p>
        </w:tc>
      </w:tr>
      <w:tr w:rsidR="009035A9" w:rsidRPr="00A4334F" w14:paraId="0B4A20A2" w14:textId="77777777" w:rsidTr="00375081">
        <w:trPr>
          <w:trHeight w:val="988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09E" w14:textId="77777777" w:rsidR="009035A9" w:rsidRPr="00A4334F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Upozornění na zdravotní problémy dítěte</w:t>
            </w:r>
            <w:r w:rsidR="009035A9"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 (např. alergie)</w:t>
            </w:r>
            <w:r w:rsidR="008457DB"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, nebo jiná podstatná upozornění</w:t>
            </w:r>
            <w:r w:rsidR="009035A9" w:rsidRPr="00A4334F">
              <w:rPr>
                <w:rFonts w:cstheme="minorHAnsi"/>
                <w:sz w:val="20"/>
                <w:szCs w:val="20"/>
              </w:rPr>
              <w:t>:</w:t>
            </w:r>
          </w:p>
          <w:p w14:paraId="0B4A209F" w14:textId="77777777" w:rsidR="00CB7C3C" w:rsidRPr="00A4334F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0B4A20A0" w14:textId="77777777" w:rsidR="00123816" w:rsidRPr="00A4334F" w:rsidRDefault="001840E0" w:rsidP="003A0B3F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  <w:r w:rsidR="005A6ECD">
              <w:rPr>
                <w:rFonts w:cstheme="minorHAnsi"/>
                <w:sz w:val="20"/>
                <w:szCs w:val="20"/>
              </w:rPr>
              <w:t>………………………………………………………………….</w:t>
            </w:r>
          </w:p>
          <w:p w14:paraId="0B4A20A1" w14:textId="77777777" w:rsidR="009035A9" w:rsidRPr="00B050DD" w:rsidRDefault="009035A9" w:rsidP="00F305A8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18"/>
                <w:szCs w:val="18"/>
              </w:rPr>
            </w:pPr>
          </w:p>
        </w:tc>
      </w:tr>
    </w:tbl>
    <w:p w14:paraId="0B4A20A3" w14:textId="77777777" w:rsidR="00496E5A" w:rsidRPr="00A4334F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A4334F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78"/>
        <w:gridCol w:w="263"/>
        <w:gridCol w:w="6005"/>
      </w:tblGrid>
      <w:tr w:rsidR="00775373" w:rsidRPr="00A4334F" w14:paraId="0B4A20A7" w14:textId="77777777" w:rsidTr="00D66C42">
        <w:trPr>
          <w:trHeight w:val="922"/>
        </w:trPr>
        <w:tc>
          <w:tcPr>
            <w:tcW w:w="10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A20A4" w14:textId="77777777" w:rsidR="00A87679" w:rsidRDefault="00A87679" w:rsidP="00DD362A">
            <w:pPr>
              <w:spacing w:before="60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0B4A20A5" w14:textId="77777777" w:rsidR="00394FEC" w:rsidRPr="00A4334F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Jméno a příjmení matky</w:t>
            </w:r>
            <w:r w:rsidR="0047599F"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/zákonného zástupce </w:t>
            </w:r>
            <w:proofErr w:type="gramStart"/>
            <w:r w:rsidR="0047599F"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dítěte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  <w:p w14:paraId="0B4A20A6" w14:textId="77777777" w:rsidR="009F6BFC" w:rsidRPr="00A4334F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Žije s dítětem ve společné domácnosti</w:t>
            </w:r>
            <w:r w:rsidRPr="00A4334F">
              <w:rPr>
                <w:rFonts w:cstheme="minorHAnsi"/>
                <w:sz w:val="20"/>
                <w:szCs w:val="20"/>
              </w:rPr>
              <w:t>: ANO/NE</w:t>
            </w:r>
          </w:p>
        </w:tc>
      </w:tr>
      <w:tr w:rsidR="009F6BFC" w:rsidRPr="00A4334F" w14:paraId="0B4A20A9" w14:textId="77777777" w:rsidTr="00D66C42">
        <w:trPr>
          <w:trHeight w:val="330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A8" w14:textId="77777777" w:rsidR="008C1B3F" w:rsidRPr="00A4334F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Datum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narození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………………………………………………………………………….…..</w:t>
            </w:r>
          </w:p>
        </w:tc>
      </w:tr>
      <w:tr w:rsidR="00775373" w:rsidRPr="00A4334F" w14:paraId="0B4A20AB" w14:textId="77777777" w:rsidTr="00D66C42">
        <w:trPr>
          <w:trHeight w:val="275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AA" w14:textId="77777777" w:rsidR="00775373" w:rsidRPr="00A4334F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Adresa trvalého bydliště</w:t>
            </w:r>
            <w:r w:rsidR="00123816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</w:t>
            </w:r>
          </w:p>
        </w:tc>
      </w:tr>
      <w:tr w:rsidR="00775373" w:rsidRPr="00A4334F" w14:paraId="0B4A20AE" w14:textId="77777777" w:rsidTr="00D66C42">
        <w:trPr>
          <w:trHeight w:val="522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AC" w14:textId="77777777" w:rsidR="00775373" w:rsidRPr="00A4334F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0B4A20AD" w14:textId="77777777" w:rsidR="00CB7C3C" w:rsidRPr="00A4334F" w:rsidRDefault="001840E0" w:rsidP="001840E0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775373" w:rsidRPr="00A4334F" w14:paraId="0B4A20B1" w14:textId="77777777" w:rsidTr="00D66C42">
        <w:trPr>
          <w:trHeight w:val="73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20AF" w14:textId="77777777" w:rsidR="00775373" w:rsidRPr="00A4334F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Telefon do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zaměstnání</w:t>
            </w:r>
            <w:r w:rsidR="008C1B3F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A20B0" w14:textId="77777777" w:rsidR="00775373" w:rsidRPr="00A4334F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Mobilní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telefon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…………………………..</w:t>
            </w:r>
          </w:p>
        </w:tc>
      </w:tr>
      <w:tr w:rsidR="00775373" w:rsidRPr="00A4334F" w14:paraId="0B4A20B4" w14:textId="77777777" w:rsidTr="00D66C42">
        <w:trPr>
          <w:trHeight w:val="261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20B2" w14:textId="77777777" w:rsidR="00775373" w:rsidRPr="00A4334F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Telefon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domů</w:t>
            </w:r>
            <w:r w:rsidR="008C1B3F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A20B3" w14:textId="77777777" w:rsidR="00775373" w:rsidRPr="00A4334F" w:rsidRDefault="00775373" w:rsidP="003A0B3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E-mail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775373" w:rsidRPr="00A4334F" w14:paraId="0B4A20B7" w14:textId="77777777" w:rsidTr="00D66C42">
        <w:trPr>
          <w:trHeight w:val="261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B5" w14:textId="77777777" w:rsidR="00CB7C3C" w:rsidRDefault="00CB7C3C" w:rsidP="00A87679">
            <w:pPr>
              <w:rPr>
                <w:rFonts w:cstheme="minorHAnsi"/>
                <w:sz w:val="20"/>
                <w:szCs w:val="20"/>
              </w:rPr>
            </w:pPr>
          </w:p>
          <w:p w14:paraId="0B4A20B6" w14:textId="77777777" w:rsidR="00A33047" w:rsidRPr="00A4334F" w:rsidRDefault="00A33047" w:rsidP="00A876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A4334F" w14:paraId="0B4A20B9" w14:textId="77777777" w:rsidTr="00D66C42">
        <w:trPr>
          <w:trHeight w:val="344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0B8" w14:textId="77777777" w:rsidR="00B86894" w:rsidRPr="00A4334F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Datum a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p</w:t>
            </w:r>
            <w:r w:rsidR="00775373"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odpis</w:t>
            </w:r>
            <w:r w:rsidR="00775373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……………………………………………….</w:t>
            </w:r>
          </w:p>
        </w:tc>
      </w:tr>
      <w:tr w:rsidR="00B86894" w:rsidRPr="00A4334F" w14:paraId="0B4A20BD" w14:textId="77777777" w:rsidTr="00D66C42">
        <w:trPr>
          <w:trHeight w:val="922"/>
        </w:trPr>
        <w:tc>
          <w:tcPr>
            <w:tcW w:w="10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A20BA" w14:textId="77777777" w:rsidR="00A87679" w:rsidRDefault="00A87679" w:rsidP="00DD362A">
            <w:pPr>
              <w:spacing w:before="60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0B4A20BB" w14:textId="77777777" w:rsidR="00394FEC" w:rsidRPr="00A4334F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Jméno a příjmení otce</w:t>
            </w:r>
            <w:r w:rsidR="0047599F"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/zákonného zástupce </w:t>
            </w:r>
            <w:proofErr w:type="gramStart"/>
            <w:r w:rsidR="0047599F"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dítěte</w:t>
            </w:r>
            <w:r w:rsidR="009977EA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…………………………………………..</w:t>
            </w:r>
          </w:p>
          <w:p w14:paraId="0B4A20BC" w14:textId="77777777" w:rsidR="009F6BFC" w:rsidRPr="00A4334F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Žije s dítětem ve společné domácnosti</w:t>
            </w:r>
            <w:r w:rsidRPr="00A4334F">
              <w:rPr>
                <w:rFonts w:cstheme="minorHAnsi"/>
                <w:sz w:val="20"/>
                <w:szCs w:val="20"/>
              </w:rPr>
              <w:t>: ANO/NE</w:t>
            </w:r>
          </w:p>
        </w:tc>
      </w:tr>
      <w:tr w:rsidR="009F6BFC" w:rsidRPr="00A4334F" w14:paraId="0B4A20BF" w14:textId="77777777" w:rsidTr="00D66C42">
        <w:trPr>
          <w:trHeight w:val="330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BE" w14:textId="77777777" w:rsidR="009F6BFC" w:rsidRPr="00A4334F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Datum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narození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B86894" w:rsidRPr="00A4334F" w14:paraId="0B4A20C1" w14:textId="77777777" w:rsidTr="00D66C42">
        <w:trPr>
          <w:trHeight w:val="261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C0" w14:textId="77777777" w:rsidR="00B86894" w:rsidRPr="00A4334F" w:rsidRDefault="00B86894" w:rsidP="009A53B8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Adresa trvalého bydliště</w:t>
            </w:r>
            <w:r w:rsidR="00123816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</w:t>
            </w:r>
          </w:p>
        </w:tc>
      </w:tr>
      <w:tr w:rsidR="00B86894" w:rsidRPr="00A4334F" w14:paraId="0B4A20C4" w14:textId="77777777" w:rsidTr="00D66C42">
        <w:trPr>
          <w:trHeight w:val="536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C2" w14:textId="77777777" w:rsidR="00B86894" w:rsidRPr="00A4334F" w:rsidRDefault="00B86894" w:rsidP="009A53B8">
            <w:pPr>
              <w:rPr>
                <w:rFonts w:cstheme="minorHAnsi"/>
                <w:sz w:val="20"/>
                <w:szCs w:val="20"/>
              </w:rPr>
            </w:pPr>
          </w:p>
          <w:p w14:paraId="0B4A20C3" w14:textId="77777777" w:rsidR="00CB7C3C" w:rsidRPr="00A4334F" w:rsidRDefault="001840E0" w:rsidP="009A53B8">
            <w:pPr>
              <w:rPr>
                <w:rFonts w:cstheme="minorHAnsi"/>
                <w:sz w:val="20"/>
                <w:szCs w:val="20"/>
              </w:rPr>
            </w:pPr>
            <w:r w:rsidRPr="00A4334F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B86894" w:rsidRPr="00A4334F" w14:paraId="0B4A20C7" w14:textId="77777777" w:rsidTr="00D66C42">
        <w:trPr>
          <w:trHeight w:val="73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20C5" w14:textId="77777777" w:rsidR="00B86894" w:rsidRPr="00A4334F" w:rsidRDefault="00B86894" w:rsidP="009A53B8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Telefon do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zaměstnání</w:t>
            </w:r>
            <w:r w:rsidR="008C1B3F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……………….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A20C6" w14:textId="77777777" w:rsidR="00B86894" w:rsidRPr="00A4334F" w:rsidRDefault="00B86894" w:rsidP="009A53B8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Mobilní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telefon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</w:t>
            </w:r>
          </w:p>
        </w:tc>
      </w:tr>
      <w:tr w:rsidR="00B86894" w:rsidRPr="00A4334F" w14:paraId="0B4A20CA" w14:textId="77777777" w:rsidTr="00D66C42">
        <w:trPr>
          <w:trHeight w:val="261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20C8" w14:textId="77777777" w:rsidR="00B86894" w:rsidRPr="00A4334F" w:rsidRDefault="00B86894" w:rsidP="009A53B8">
            <w:pPr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Telefon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domů</w:t>
            </w:r>
            <w:r w:rsidR="008C1B3F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A20C9" w14:textId="77777777" w:rsidR="00B86894" w:rsidRPr="00A4334F" w:rsidRDefault="00B86894" w:rsidP="009A53B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E-mail</w:t>
            </w:r>
            <w:r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………………………………………..</w:t>
            </w:r>
          </w:p>
        </w:tc>
      </w:tr>
      <w:tr w:rsidR="00B86894" w:rsidRPr="00A4334F" w14:paraId="0B4A20CD" w14:textId="77777777" w:rsidTr="00D66C42">
        <w:trPr>
          <w:trHeight w:val="261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20CB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4A20CC" w14:textId="77777777" w:rsidR="00A33047" w:rsidRPr="00A4334F" w:rsidRDefault="00A33047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A4334F" w14:paraId="0B4A20CF" w14:textId="77777777" w:rsidTr="00D66C42">
        <w:trPr>
          <w:trHeight w:val="330"/>
        </w:trPr>
        <w:tc>
          <w:tcPr>
            <w:tcW w:w="10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0CE" w14:textId="77777777" w:rsidR="00B86894" w:rsidRPr="00A4334F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Datum a </w:t>
            </w:r>
            <w:proofErr w:type="gramStart"/>
            <w:r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p</w:t>
            </w:r>
            <w:r w:rsidR="00B86894" w:rsidRPr="00B050DD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odpis</w:t>
            </w:r>
            <w:r w:rsidR="00B86894" w:rsidRPr="00A4334F">
              <w:rPr>
                <w:rFonts w:cstheme="minorHAnsi"/>
                <w:sz w:val="20"/>
                <w:szCs w:val="20"/>
              </w:rPr>
              <w:t>:</w:t>
            </w:r>
            <w:r w:rsidR="001840E0" w:rsidRPr="00A4334F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="001840E0" w:rsidRPr="00A4334F"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14:paraId="0B4A20D0" w14:textId="77777777" w:rsidR="00F305A8" w:rsidRDefault="00F305A8" w:rsidP="00CB7C3C">
      <w:pPr>
        <w:rPr>
          <w:color w:val="000000"/>
          <w:sz w:val="16"/>
          <w:szCs w:val="18"/>
        </w:rPr>
      </w:pPr>
    </w:p>
    <w:p w14:paraId="0B4A20D1" w14:textId="77777777" w:rsidR="00F305A8" w:rsidRPr="00F305A8" w:rsidRDefault="00F305A8" w:rsidP="00CB7C3C">
      <w:pPr>
        <w:rPr>
          <w:color w:val="000000"/>
          <w:sz w:val="10"/>
          <w:szCs w:val="18"/>
        </w:rPr>
      </w:pPr>
      <w:r w:rsidRPr="00F305A8">
        <w:rPr>
          <w:color w:val="000000"/>
          <w:sz w:val="20"/>
          <w:szCs w:val="27"/>
        </w:rPr>
        <w:t>Příloha: Potvrzení</w:t>
      </w:r>
      <w:r w:rsidR="00DC47BB">
        <w:rPr>
          <w:color w:val="000000"/>
          <w:sz w:val="20"/>
          <w:szCs w:val="27"/>
        </w:rPr>
        <w:t xml:space="preserve"> – čestné prohlášení o bezinfekčnosti</w:t>
      </w:r>
    </w:p>
    <w:p w14:paraId="0B4A20D2" w14:textId="77777777" w:rsidR="00F305A8" w:rsidRDefault="00F305A8" w:rsidP="00CB7C3C">
      <w:pPr>
        <w:rPr>
          <w:color w:val="000000"/>
          <w:sz w:val="16"/>
          <w:szCs w:val="18"/>
        </w:rPr>
      </w:pPr>
    </w:p>
    <w:p w14:paraId="0B4A20D3" w14:textId="77777777" w:rsidR="00A70F8C" w:rsidRDefault="00A70F8C" w:rsidP="00CB7C3C">
      <w:pPr>
        <w:rPr>
          <w:color w:val="000000"/>
          <w:sz w:val="16"/>
          <w:szCs w:val="18"/>
        </w:rPr>
      </w:pPr>
    </w:p>
    <w:p w14:paraId="0B4A20D4" w14:textId="77777777" w:rsidR="00A70F8C" w:rsidRDefault="00A70F8C" w:rsidP="00CB7C3C">
      <w:pPr>
        <w:rPr>
          <w:color w:val="000000"/>
          <w:sz w:val="16"/>
          <w:szCs w:val="18"/>
        </w:rPr>
      </w:pPr>
    </w:p>
    <w:p w14:paraId="0B4A20D5" w14:textId="77777777" w:rsidR="00F305A8" w:rsidRPr="00C57731" w:rsidRDefault="00F305A8" w:rsidP="00F305A8">
      <w:pPr>
        <w:spacing w:before="100" w:beforeAutospacing="1" w:after="100" w:afterAutospacing="1"/>
        <w:jc w:val="left"/>
        <w:rPr>
          <w:rFonts w:eastAsia="Times New Roman" w:cstheme="minorHAnsi"/>
          <w:b/>
          <w:color w:val="000000"/>
          <w:sz w:val="27"/>
          <w:szCs w:val="27"/>
          <w:lang w:eastAsia="cs-CZ"/>
        </w:rPr>
      </w:pPr>
      <w:r w:rsidRPr="00C57731">
        <w:rPr>
          <w:rFonts w:eastAsia="Times New Roman" w:cstheme="minorHAnsi"/>
          <w:b/>
          <w:color w:val="000000"/>
          <w:sz w:val="27"/>
          <w:szCs w:val="27"/>
          <w:lang w:eastAsia="cs-CZ"/>
        </w:rPr>
        <w:lastRenderedPageBreak/>
        <w:t>Poučení:</w:t>
      </w:r>
    </w:p>
    <w:p w14:paraId="0B4A20D6" w14:textId="77777777" w:rsidR="00F43E1D" w:rsidRPr="00C57731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C57731">
        <w:rPr>
          <w:rFonts w:eastAsia="Times New Roman" w:cstheme="minorHAnsi"/>
          <w:color w:val="000000"/>
          <w:sz w:val="20"/>
          <w:szCs w:val="27"/>
          <w:lang w:eastAsia="cs-CZ"/>
        </w:rPr>
        <w:t xml:space="preserve">Zároveň beru na vědomí, že v rámci realizace projektu budou uchovávány a případně zpracovány osobní údaje v rozsahu nezbytném pro potřeby projektu č. </w:t>
      </w:r>
      <w:r w:rsidR="00E276BB" w:rsidRPr="00C57731">
        <w:rPr>
          <w:rFonts w:eastAsia="Times New Roman" w:cstheme="minorHAnsi"/>
          <w:color w:val="000000"/>
          <w:sz w:val="20"/>
          <w:szCs w:val="27"/>
          <w:lang w:eastAsia="cs-CZ"/>
        </w:rPr>
        <w:t>j. MSMT-</w:t>
      </w:r>
      <w:r w:rsidR="00860627" w:rsidRPr="00C57731">
        <w:rPr>
          <w:rFonts w:eastAsia="Times New Roman" w:cstheme="minorHAnsi"/>
          <w:color w:val="000000"/>
          <w:sz w:val="20"/>
          <w:szCs w:val="27"/>
          <w:lang w:eastAsia="cs-CZ"/>
        </w:rPr>
        <w:t>8385/2021-1</w:t>
      </w:r>
      <w:r w:rsidRPr="00C57731">
        <w:rPr>
          <w:rFonts w:eastAsia="Times New Roman" w:cstheme="minorHAnsi"/>
          <w:color w:val="000000"/>
          <w:sz w:val="20"/>
          <w:szCs w:val="27"/>
          <w:lang w:eastAsia="cs-CZ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 této přihlášce a jejích přílohách.</w:t>
      </w:r>
    </w:p>
    <w:p w14:paraId="0B4A20D7" w14:textId="77777777" w:rsidR="00F43E1D" w:rsidRPr="00C57731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C57731">
        <w:rPr>
          <w:rFonts w:eastAsia="Times New Roman" w:cstheme="minorHAnsi"/>
          <w:color w:val="000000"/>
          <w:sz w:val="20"/>
          <w:szCs w:val="27"/>
          <w:lang w:eastAsia="cs-CZ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</w:t>
      </w:r>
    </w:p>
    <w:p w14:paraId="0B4A20D8" w14:textId="77777777" w:rsidR="00F43E1D" w:rsidRPr="00C57731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C57731">
        <w:rPr>
          <w:rFonts w:eastAsia="Times New Roman" w:cstheme="minorHAnsi"/>
          <w:color w:val="000000"/>
          <w:sz w:val="20"/>
          <w:szCs w:val="27"/>
          <w:lang w:eastAsia="cs-CZ"/>
        </w:rPr>
        <w:t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</w:t>
      </w:r>
    </w:p>
    <w:p w14:paraId="0B4A20D9" w14:textId="77777777" w:rsidR="00F43E1D" w:rsidRPr="00C57731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C57731">
        <w:rPr>
          <w:rFonts w:eastAsia="Times New Roman" w:cstheme="minorHAnsi"/>
          <w:color w:val="000000"/>
          <w:sz w:val="20"/>
          <w:szCs w:val="27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0B4A20DA" w14:textId="77777777" w:rsidR="00F43E1D" w:rsidRPr="00C57731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C57731">
        <w:rPr>
          <w:rFonts w:eastAsia="Times New Roman" w:cstheme="minorHAnsi"/>
          <w:color w:val="000000"/>
          <w:sz w:val="20"/>
          <w:szCs w:val="27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 orgány činnými v trestním řízení.</w:t>
      </w:r>
    </w:p>
    <w:p w14:paraId="0B4A20DB" w14:textId="77777777" w:rsidR="00F305A8" w:rsidRPr="00F305A8" w:rsidRDefault="00F305A8" w:rsidP="00F305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7"/>
          <w:lang w:eastAsia="cs-CZ"/>
        </w:rPr>
      </w:pPr>
    </w:p>
    <w:p w14:paraId="0B4A20DC" w14:textId="77777777" w:rsidR="00F305A8" w:rsidRPr="00F305A8" w:rsidRDefault="00F305A8" w:rsidP="00F305A8">
      <w:pPr>
        <w:rPr>
          <w:color w:val="000000"/>
          <w:sz w:val="10"/>
          <w:szCs w:val="18"/>
        </w:rPr>
      </w:pPr>
    </w:p>
    <w:p w14:paraId="0B4A20DD" w14:textId="77777777" w:rsidR="00F305A8" w:rsidRDefault="00F305A8" w:rsidP="00CB7C3C">
      <w:pPr>
        <w:rPr>
          <w:color w:val="000000"/>
          <w:sz w:val="16"/>
          <w:szCs w:val="18"/>
        </w:rPr>
      </w:pPr>
    </w:p>
    <w:p w14:paraId="0B4A20DE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DF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0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1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2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3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4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5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6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7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8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9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A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B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C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D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E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EF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0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1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2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3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4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5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6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7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8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9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A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B" w14:textId="77777777" w:rsidR="002A08AF" w:rsidRDefault="002A08AF" w:rsidP="00CB7C3C">
      <w:pPr>
        <w:rPr>
          <w:color w:val="000000"/>
          <w:sz w:val="16"/>
          <w:szCs w:val="18"/>
        </w:rPr>
      </w:pPr>
    </w:p>
    <w:p w14:paraId="0B4A20FC" w14:textId="77777777" w:rsidR="002A08AF" w:rsidRPr="00B050DD" w:rsidRDefault="003A1BA2" w:rsidP="00CB7C3C">
      <w:pPr>
        <w:rPr>
          <w:color w:val="000000"/>
          <w:sz w:val="16"/>
          <w:szCs w:val="18"/>
        </w:rPr>
      </w:pPr>
      <w:r>
        <w:rPr>
          <w:noProof/>
          <w:color w:val="000000"/>
          <w:sz w:val="16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0B4A20FD" wp14:editId="0B4A20FE">
            <wp:simplePos x="0" y="0"/>
            <wp:positionH relativeFrom="column">
              <wp:posOffset>2897505</wp:posOffset>
            </wp:positionH>
            <wp:positionV relativeFrom="paragraph">
              <wp:posOffset>434975</wp:posOffset>
            </wp:positionV>
            <wp:extent cx="1190625" cy="790575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A08AF" w:rsidRPr="00B050DD" w:rsidSect="00AB102F">
      <w:footerReference w:type="default" r:id="rId9"/>
      <w:footerReference w:type="first" r:id="rId10"/>
      <w:pgSz w:w="11906" w:h="16838" w:code="9"/>
      <w:pgMar w:top="851" w:right="707" w:bottom="284" w:left="567" w:header="79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2102" w14:textId="77777777" w:rsidR="00863837" w:rsidRDefault="00863837" w:rsidP="00F83ECC">
      <w:r>
        <w:separator/>
      </w:r>
    </w:p>
  </w:endnote>
  <w:endnote w:type="continuationSeparator" w:id="0">
    <w:p w14:paraId="0B4A2103" w14:textId="77777777" w:rsidR="00863837" w:rsidRDefault="00863837" w:rsidP="00F83ECC">
      <w:r>
        <w:continuationSeparator/>
      </w:r>
    </w:p>
  </w:endnote>
  <w:endnote w:type="continuationNotice" w:id="1">
    <w:p w14:paraId="0B4A2104" w14:textId="77777777" w:rsidR="00863837" w:rsidRDefault="00863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5"/>
      <w:gridCol w:w="3543"/>
    </w:tblGrid>
    <w:tr w:rsidR="00F428E5" w:rsidRPr="007B628A" w14:paraId="0B4A2106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0B4A2105" w14:textId="77777777" w:rsidR="00F428E5" w:rsidRPr="00A34F9E" w:rsidRDefault="00F428E5" w:rsidP="002A08AF">
          <w:pPr>
            <w:pStyle w:val="Tabulkazhlav"/>
            <w:jc w:val="center"/>
          </w:pPr>
        </w:p>
      </w:tc>
    </w:tr>
    <w:tr w:rsidR="00F428E5" w14:paraId="0B4A210A" w14:textId="77777777" w:rsidTr="000E277F">
      <w:tc>
        <w:tcPr>
          <w:tcW w:w="1667" w:type="pct"/>
          <w:shd w:val="clear" w:color="auto" w:fill="auto"/>
          <w:vAlign w:val="center"/>
        </w:tcPr>
        <w:p w14:paraId="0B4A2107" w14:textId="77777777" w:rsidR="00F428E5" w:rsidRDefault="00F428E5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B4A2108" w14:textId="77777777" w:rsidR="00F428E5" w:rsidRDefault="00F428E5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B4A2109" w14:textId="77777777" w:rsidR="00F428E5" w:rsidRDefault="00F428E5" w:rsidP="000E277F">
          <w:pPr>
            <w:pStyle w:val="Tabulkatext"/>
            <w:jc w:val="right"/>
          </w:pPr>
          <w:r>
            <w:t xml:space="preserve">Strana: </w:t>
          </w:r>
          <w:r w:rsidR="00FC3B0D">
            <w:fldChar w:fldCharType="begin"/>
          </w:r>
          <w:r>
            <w:instrText xml:space="preserve"> PAGE   \* MERGEFORMAT </w:instrText>
          </w:r>
          <w:r w:rsidR="00FC3B0D">
            <w:fldChar w:fldCharType="separate"/>
          </w:r>
          <w:r w:rsidR="0057221E">
            <w:rPr>
              <w:noProof/>
            </w:rPr>
            <w:t>2</w:t>
          </w:r>
          <w:r w:rsidR="00FC3B0D">
            <w:fldChar w:fldCharType="end"/>
          </w:r>
          <w:r>
            <w:t xml:space="preserve"> z </w:t>
          </w:r>
          <w:r w:rsidR="00AF3E4D">
            <w:fldChar w:fldCharType="begin"/>
          </w:r>
          <w:r w:rsidR="00AF3E4D">
            <w:instrText xml:space="preserve"> NUMPAGES   \* MERGEFORMAT </w:instrText>
          </w:r>
          <w:r w:rsidR="00AF3E4D">
            <w:fldChar w:fldCharType="separate"/>
          </w:r>
          <w:r w:rsidR="0057221E">
            <w:rPr>
              <w:noProof/>
            </w:rPr>
            <w:t>2</w:t>
          </w:r>
          <w:r w:rsidR="00AF3E4D">
            <w:rPr>
              <w:noProof/>
            </w:rPr>
            <w:fldChar w:fldCharType="end"/>
          </w:r>
        </w:p>
      </w:tc>
    </w:tr>
  </w:tbl>
  <w:p w14:paraId="0B4A210B" w14:textId="77777777" w:rsidR="00F428E5" w:rsidRDefault="00F428E5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5"/>
      <w:gridCol w:w="3543"/>
    </w:tblGrid>
    <w:tr w:rsidR="00F428E5" w14:paraId="0B4A210F" w14:textId="77777777" w:rsidTr="00A34F9E">
      <w:tc>
        <w:tcPr>
          <w:tcW w:w="1667" w:type="pct"/>
          <w:shd w:val="clear" w:color="auto" w:fill="auto"/>
          <w:vAlign w:val="center"/>
        </w:tcPr>
        <w:p w14:paraId="0B4A210C" w14:textId="77777777" w:rsidR="00F428E5" w:rsidRDefault="00F428E5" w:rsidP="00A4334F">
          <w:pPr>
            <w:pStyle w:val="Tabulkatext"/>
            <w:spacing w:before="0" w:after="0"/>
          </w:pPr>
        </w:p>
      </w:tc>
      <w:tc>
        <w:tcPr>
          <w:tcW w:w="1667" w:type="pct"/>
          <w:shd w:val="clear" w:color="auto" w:fill="auto"/>
          <w:vAlign w:val="center"/>
        </w:tcPr>
        <w:p w14:paraId="0B4A210D" w14:textId="77777777" w:rsidR="00F428E5" w:rsidRDefault="00F428E5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B4A210E" w14:textId="77777777" w:rsidR="00F428E5" w:rsidRDefault="00F428E5" w:rsidP="000E277F">
          <w:pPr>
            <w:pStyle w:val="Tabulkatext"/>
            <w:jc w:val="right"/>
          </w:pPr>
          <w:r>
            <w:t xml:space="preserve">Strana: </w:t>
          </w:r>
          <w:r w:rsidR="00FC3B0D">
            <w:fldChar w:fldCharType="begin"/>
          </w:r>
          <w:r>
            <w:instrText xml:space="preserve"> PAGE   \* MERGEFORMAT </w:instrText>
          </w:r>
          <w:r w:rsidR="00FC3B0D">
            <w:fldChar w:fldCharType="separate"/>
          </w:r>
          <w:r w:rsidR="00A70F8C">
            <w:rPr>
              <w:noProof/>
            </w:rPr>
            <w:t>1</w:t>
          </w:r>
          <w:r w:rsidR="00FC3B0D">
            <w:fldChar w:fldCharType="end"/>
          </w:r>
          <w:r>
            <w:t xml:space="preserve"> z </w:t>
          </w:r>
          <w:r w:rsidR="00AF3E4D">
            <w:fldChar w:fldCharType="begin"/>
          </w:r>
          <w:r w:rsidR="00AF3E4D">
            <w:instrText xml:space="preserve"> NUMPAGES   \* MERGEFORMAT </w:instrText>
          </w:r>
          <w:r w:rsidR="00AF3E4D">
            <w:fldChar w:fldCharType="separate"/>
          </w:r>
          <w:r w:rsidR="0057221E">
            <w:rPr>
              <w:noProof/>
            </w:rPr>
            <w:t>2</w:t>
          </w:r>
          <w:r w:rsidR="00AF3E4D">
            <w:rPr>
              <w:noProof/>
            </w:rPr>
            <w:fldChar w:fldCharType="end"/>
          </w:r>
        </w:p>
      </w:tc>
    </w:tr>
  </w:tbl>
  <w:p w14:paraId="0B4A2110" w14:textId="77777777" w:rsidR="00F428E5" w:rsidRDefault="00F428E5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20FF" w14:textId="77777777" w:rsidR="00863837" w:rsidRDefault="00863837" w:rsidP="00F83ECC">
      <w:r>
        <w:separator/>
      </w:r>
    </w:p>
  </w:footnote>
  <w:footnote w:type="continuationSeparator" w:id="0">
    <w:p w14:paraId="0B4A2100" w14:textId="77777777" w:rsidR="00863837" w:rsidRDefault="00863837" w:rsidP="00F83ECC">
      <w:r>
        <w:continuationSeparator/>
      </w:r>
    </w:p>
  </w:footnote>
  <w:footnote w:type="continuationNotice" w:id="1">
    <w:p w14:paraId="0B4A2101" w14:textId="77777777" w:rsidR="00863837" w:rsidRDefault="008638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64CC"/>
    <w:multiLevelType w:val="hybridMultilevel"/>
    <w:tmpl w:val="78140C6A"/>
    <w:lvl w:ilvl="0" w:tplc="9C48E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C9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4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4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8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2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2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4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062517">
    <w:abstractNumId w:val="1"/>
  </w:num>
  <w:num w:numId="2" w16cid:durableId="237520725">
    <w:abstractNumId w:val="2"/>
  </w:num>
  <w:num w:numId="3" w16cid:durableId="958100857">
    <w:abstractNumId w:val="8"/>
  </w:num>
  <w:num w:numId="4" w16cid:durableId="1038041610">
    <w:abstractNumId w:val="10"/>
  </w:num>
  <w:num w:numId="5" w16cid:durableId="1886480847">
    <w:abstractNumId w:val="4"/>
  </w:num>
  <w:num w:numId="6" w16cid:durableId="1928996961">
    <w:abstractNumId w:val="14"/>
  </w:num>
  <w:num w:numId="7" w16cid:durableId="987903130">
    <w:abstractNumId w:val="6"/>
  </w:num>
  <w:num w:numId="8" w16cid:durableId="1111391001">
    <w:abstractNumId w:val="0"/>
  </w:num>
  <w:num w:numId="9" w16cid:durableId="1310286436">
    <w:abstractNumId w:val="5"/>
  </w:num>
  <w:num w:numId="10" w16cid:durableId="635330687">
    <w:abstractNumId w:val="12"/>
  </w:num>
  <w:num w:numId="11" w16cid:durableId="750547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3626837">
    <w:abstractNumId w:val="13"/>
  </w:num>
  <w:num w:numId="13" w16cid:durableId="1667711439">
    <w:abstractNumId w:val="15"/>
  </w:num>
  <w:num w:numId="14" w16cid:durableId="283082563">
    <w:abstractNumId w:val="9"/>
  </w:num>
  <w:num w:numId="15" w16cid:durableId="975527965">
    <w:abstractNumId w:val="3"/>
  </w:num>
  <w:num w:numId="16" w16cid:durableId="252856566">
    <w:abstractNumId w:val="16"/>
  </w:num>
  <w:num w:numId="17" w16cid:durableId="1872835685">
    <w:abstractNumId w:val="11"/>
  </w:num>
  <w:num w:numId="18" w16cid:durableId="185534090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878B7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0E0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0AB7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08AF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5081"/>
    <w:rsid w:val="003772EF"/>
    <w:rsid w:val="003824D3"/>
    <w:rsid w:val="003851E9"/>
    <w:rsid w:val="003907AF"/>
    <w:rsid w:val="0039444A"/>
    <w:rsid w:val="00394A44"/>
    <w:rsid w:val="00394C90"/>
    <w:rsid w:val="00394D66"/>
    <w:rsid w:val="00394E65"/>
    <w:rsid w:val="00394FEC"/>
    <w:rsid w:val="003A0B3F"/>
    <w:rsid w:val="003A1BA2"/>
    <w:rsid w:val="003A4013"/>
    <w:rsid w:val="003A5621"/>
    <w:rsid w:val="003A5981"/>
    <w:rsid w:val="003B1163"/>
    <w:rsid w:val="003B6F5A"/>
    <w:rsid w:val="003B7EEF"/>
    <w:rsid w:val="003C01EF"/>
    <w:rsid w:val="003C07B0"/>
    <w:rsid w:val="003C0C1E"/>
    <w:rsid w:val="003C1791"/>
    <w:rsid w:val="003D14F4"/>
    <w:rsid w:val="003D3872"/>
    <w:rsid w:val="003D548C"/>
    <w:rsid w:val="003E51EB"/>
    <w:rsid w:val="003E5795"/>
    <w:rsid w:val="003E6F3A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21E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6ECD"/>
    <w:rsid w:val="005A7EF9"/>
    <w:rsid w:val="005B609E"/>
    <w:rsid w:val="005B66CA"/>
    <w:rsid w:val="005B7AFA"/>
    <w:rsid w:val="005C19CB"/>
    <w:rsid w:val="005C1A70"/>
    <w:rsid w:val="005C207C"/>
    <w:rsid w:val="005C28D2"/>
    <w:rsid w:val="005D2568"/>
    <w:rsid w:val="005D5724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4335"/>
    <w:rsid w:val="00626298"/>
    <w:rsid w:val="00630FF6"/>
    <w:rsid w:val="0063113F"/>
    <w:rsid w:val="00640D76"/>
    <w:rsid w:val="00641470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B7A7C"/>
    <w:rsid w:val="007C1368"/>
    <w:rsid w:val="007C3ED1"/>
    <w:rsid w:val="007D0935"/>
    <w:rsid w:val="007D42B9"/>
    <w:rsid w:val="007D632A"/>
    <w:rsid w:val="007E2BC4"/>
    <w:rsid w:val="007E3105"/>
    <w:rsid w:val="007E684F"/>
    <w:rsid w:val="007E732D"/>
    <w:rsid w:val="007F18DB"/>
    <w:rsid w:val="007F19BD"/>
    <w:rsid w:val="007F4F22"/>
    <w:rsid w:val="007F5459"/>
    <w:rsid w:val="007F59A4"/>
    <w:rsid w:val="008053D8"/>
    <w:rsid w:val="008057A7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0627"/>
    <w:rsid w:val="00862A1B"/>
    <w:rsid w:val="00863837"/>
    <w:rsid w:val="008647B8"/>
    <w:rsid w:val="00870B5C"/>
    <w:rsid w:val="00875BBD"/>
    <w:rsid w:val="008819E7"/>
    <w:rsid w:val="00882F05"/>
    <w:rsid w:val="00882FCD"/>
    <w:rsid w:val="008842D3"/>
    <w:rsid w:val="008853E7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3EB1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5B82"/>
    <w:rsid w:val="00926650"/>
    <w:rsid w:val="009343A7"/>
    <w:rsid w:val="00934A32"/>
    <w:rsid w:val="00935065"/>
    <w:rsid w:val="00942E26"/>
    <w:rsid w:val="00942F74"/>
    <w:rsid w:val="00945E5B"/>
    <w:rsid w:val="00946E5A"/>
    <w:rsid w:val="009574F9"/>
    <w:rsid w:val="0095752A"/>
    <w:rsid w:val="00963927"/>
    <w:rsid w:val="00967D4A"/>
    <w:rsid w:val="00970A93"/>
    <w:rsid w:val="00975E48"/>
    <w:rsid w:val="00982AE1"/>
    <w:rsid w:val="009869D5"/>
    <w:rsid w:val="009977EA"/>
    <w:rsid w:val="009A53B8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D7455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047"/>
    <w:rsid w:val="00A338EB"/>
    <w:rsid w:val="00A33A3D"/>
    <w:rsid w:val="00A34F9E"/>
    <w:rsid w:val="00A36264"/>
    <w:rsid w:val="00A41E7A"/>
    <w:rsid w:val="00A4334F"/>
    <w:rsid w:val="00A45A8F"/>
    <w:rsid w:val="00A47B09"/>
    <w:rsid w:val="00A5058C"/>
    <w:rsid w:val="00A5688A"/>
    <w:rsid w:val="00A6455A"/>
    <w:rsid w:val="00A65E45"/>
    <w:rsid w:val="00A662AE"/>
    <w:rsid w:val="00A67723"/>
    <w:rsid w:val="00A70F8C"/>
    <w:rsid w:val="00A81DCF"/>
    <w:rsid w:val="00A829D1"/>
    <w:rsid w:val="00A87668"/>
    <w:rsid w:val="00A87679"/>
    <w:rsid w:val="00A92905"/>
    <w:rsid w:val="00A92D9C"/>
    <w:rsid w:val="00A97A4D"/>
    <w:rsid w:val="00A97FBB"/>
    <w:rsid w:val="00AA1310"/>
    <w:rsid w:val="00AA3E99"/>
    <w:rsid w:val="00AA7678"/>
    <w:rsid w:val="00AB102F"/>
    <w:rsid w:val="00AB5692"/>
    <w:rsid w:val="00AB581A"/>
    <w:rsid w:val="00AC010E"/>
    <w:rsid w:val="00AC1F87"/>
    <w:rsid w:val="00AC3354"/>
    <w:rsid w:val="00AC3356"/>
    <w:rsid w:val="00AD04D6"/>
    <w:rsid w:val="00AD1072"/>
    <w:rsid w:val="00AE16C6"/>
    <w:rsid w:val="00AE35C4"/>
    <w:rsid w:val="00AE7651"/>
    <w:rsid w:val="00AF1410"/>
    <w:rsid w:val="00AF3836"/>
    <w:rsid w:val="00AF3E4D"/>
    <w:rsid w:val="00AF425C"/>
    <w:rsid w:val="00AF72B8"/>
    <w:rsid w:val="00B04C20"/>
    <w:rsid w:val="00B050DD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1324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19AE"/>
    <w:rsid w:val="00B921E9"/>
    <w:rsid w:val="00B9435E"/>
    <w:rsid w:val="00B9501A"/>
    <w:rsid w:val="00BA0F0F"/>
    <w:rsid w:val="00BA309F"/>
    <w:rsid w:val="00BA40A6"/>
    <w:rsid w:val="00BA5CD3"/>
    <w:rsid w:val="00BB2AA8"/>
    <w:rsid w:val="00BB39C0"/>
    <w:rsid w:val="00BC4A05"/>
    <w:rsid w:val="00BC58C6"/>
    <w:rsid w:val="00BD26E4"/>
    <w:rsid w:val="00BD5598"/>
    <w:rsid w:val="00BE2B51"/>
    <w:rsid w:val="00BE51CA"/>
    <w:rsid w:val="00BF1667"/>
    <w:rsid w:val="00BF47F6"/>
    <w:rsid w:val="00C0072F"/>
    <w:rsid w:val="00C03B5B"/>
    <w:rsid w:val="00C03CC8"/>
    <w:rsid w:val="00C0635D"/>
    <w:rsid w:val="00C1026C"/>
    <w:rsid w:val="00C1518A"/>
    <w:rsid w:val="00C15EE2"/>
    <w:rsid w:val="00C2089B"/>
    <w:rsid w:val="00C2685F"/>
    <w:rsid w:val="00C26A71"/>
    <w:rsid w:val="00C32F9F"/>
    <w:rsid w:val="00C359FD"/>
    <w:rsid w:val="00C36FC6"/>
    <w:rsid w:val="00C37B0C"/>
    <w:rsid w:val="00C41D66"/>
    <w:rsid w:val="00C44727"/>
    <w:rsid w:val="00C501B0"/>
    <w:rsid w:val="00C5160C"/>
    <w:rsid w:val="00C54BB9"/>
    <w:rsid w:val="00C571FC"/>
    <w:rsid w:val="00C57731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54BE"/>
    <w:rsid w:val="00D66C42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7BB"/>
    <w:rsid w:val="00DC558E"/>
    <w:rsid w:val="00DD362A"/>
    <w:rsid w:val="00DD5FB3"/>
    <w:rsid w:val="00DD5FF0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6BB"/>
    <w:rsid w:val="00E3077A"/>
    <w:rsid w:val="00E37209"/>
    <w:rsid w:val="00E41104"/>
    <w:rsid w:val="00E4229E"/>
    <w:rsid w:val="00E44390"/>
    <w:rsid w:val="00E44750"/>
    <w:rsid w:val="00E45B22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5A8"/>
    <w:rsid w:val="00F307F4"/>
    <w:rsid w:val="00F332DB"/>
    <w:rsid w:val="00F376EB"/>
    <w:rsid w:val="00F37E18"/>
    <w:rsid w:val="00F428E5"/>
    <w:rsid w:val="00F43E1D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948B3"/>
    <w:rsid w:val="00FA388B"/>
    <w:rsid w:val="00FA3CA9"/>
    <w:rsid w:val="00FA5583"/>
    <w:rsid w:val="00FA5BE7"/>
    <w:rsid w:val="00FA65F1"/>
    <w:rsid w:val="00FA76EC"/>
    <w:rsid w:val="00FA7990"/>
    <w:rsid w:val="00FB6F49"/>
    <w:rsid w:val="00FC0AE3"/>
    <w:rsid w:val="00FC174A"/>
    <w:rsid w:val="00FC3B0D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B4A2081"/>
  <w15:docId w15:val="{76669B4E-CBE9-42E4-9586-17F4A5D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office-form-question-choice-text-span">
    <w:name w:val="office-form-question-choice-text-span"/>
    <w:basedOn w:val="Standardnpsmoodstavce"/>
    <w:rsid w:val="009A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7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8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7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8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E364-726B-4413-AE77-52EBCE35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Lenka Binderová</cp:lastModifiedBy>
  <cp:revision>2</cp:revision>
  <cp:lastPrinted>2021-06-22T07:37:00Z</cp:lastPrinted>
  <dcterms:created xsi:type="dcterms:W3CDTF">2022-06-01T17:51:00Z</dcterms:created>
  <dcterms:modified xsi:type="dcterms:W3CDTF">2022-06-01T17:51:00Z</dcterms:modified>
</cp:coreProperties>
</file>